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02" w:rsidRDefault="007E281F" w:rsidP="00553402">
      <w:pPr>
        <w:jc w:val="center"/>
        <w:rPr>
          <w:b/>
          <w:u w:val="single"/>
        </w:rPr>
      </w:pPr>
      <w:r>
        <w:rPr>
          <w:b/>
        </w:rPr>
        <w:t>Oxford City Council List of Annual Flag Flying Commitments</w:t>
      </w:r>
    </w:p>
    <w:p w:rsidR="00553402" w:rsidRDefault="00553402" w:rsidP="00553402">
      <w:pPr>
        <w:jc w:val="center"/>
        <w:rPr>
          <w:b/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261"/>
        <w:gridCol w:w="1275"/>
        <w:gridCol w:w="1843"/>
        <w:gridCol w:w="1418"/>
      </w:tblGrid>
      <w:tr w:rsidR="00D1677F" w:rsidRPr="00995D1A" w:rsidTr="00D1677F">
        <w:trPr>
          <w:trHeight w:val="566"/>
        </w:trPr>
        <w:tc>
          <w:tcPr>
            <w:tcW w:w="2127" w:type="dxa"/>
            <w:shd w:val="clear" w:color="auto" w:fill="BFBFBF" w:themeFill="background1" w:themeFillShade="BF"/>
          </w:tcPr>
          <w:p w:rsidR="00553402" w:rsidRPr="00995D1A" w:rsidRDefault="00FA1B35" w:rsidP="00FA1B3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553402" w:rsidRPr="00995D1A" w:rsidRDefault="00FA1B35" w:rsidP="00FA1B35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A12CB" w:rsidRPr="00995D1A" w:rsidRDefault="00FA1B35" w:rsidP="00FA1B35">
            <w:pPr>
              <w:rPr>
                <w:b/>
              </w:rPr>
            </w:pPr>
            <w:r>
              <w:rPr>
                <w:b/>
              </w:rPr>
              <w:t>Town Hall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53402" w:rsidRPr="00995D1A" w:rsidRDefault="00FA1B35" w:rsidP="00FA1B35">
            <w:pPr>
              <w:rPr>
                <w:b/>
              </w:rPr>
            </w:pPr>
            <w:r>
              <w:rPr>
                <w:b/>
              </w:rPr>
              <w:t>1930s extension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53402" w:rsidRPr="00995D1A" w:rsidRDefault="00FA1B35" w:rsidP="00FA1B35">
            <w:pPr>
              <w:rPr>
                <w:b/>
              </w:rPr>
            </w:pPr>
            <w:r>
              <w:rPr>
                <w:b/>
              </w:rPr>
              <w:t>Carfax Tower</w:t>
            </w:r>
          </w:p>
        </w:tc>
      </w:tr>
      <w:tr w:rsidR="00D1677F" w:rsidRPr="00995D1A" w:rsidTr="00D1677F">
        <w:tc>
          <w:tcPr>
            <w:tcW w:w="2127" w:type="dxa"/>
            <w:shd w:val="clear" w:color="auto" w:fill="auto"/>
          </w:tcPr>
          <w:p w:rsidR="0061105D" w:rsidRDefault="0061105D" w:rsidP="00995D1A">
            <w:pPr>
              <w:jc w:val="center"/>
            </w:pPr>
            <w:r>
              <w:t>At all times</w:t>
            </w:r>
          </w:p>
        </w:tc>
        <w:tc>
          <w:tcPr>
            <w:tcW w:w="3261" w:type="dxa"/>
            <w:shd w:val="clear" w:color="auto" w:fill="auto"/>
          </w:tcPr>
          <w:p w:rsidR="0061105D" w:rsidRPr="00BB6259" w:rsidRDefault="0061105D" w:rsidP="00995D1A">
            <w:pPr>
              <w:jc w:val="center"/>
            </w:pPr>
            <w:r>
              <w:t>At all times (</w:t>
            </w:r>
            <w:r w:rsidR="00EA1CBC">
              <w:t>sometimes</w:t>
            </w:r>
            <w:r>
              <w:t xml:space="preserve"> lowered)</w:t>
            </w:r>
          </w:p>
        </w:tc>
        <w:tc>
          <w:tcPr>
            <w:tcW w:w="1275" w:type="dxa"/>
            <w:shd w:val="clear" w:color="auto" w:fill="auto"/>
          </w:tcPr>
          <w:p w:rsidR="0061105D" w:rsidRPr="007A12CB" w:rsidRDefault="0061105D" w:rsidP="00DF05BD">
            <w:pPr>
              <w:jc w:val="center"/>
            </w:pPr>
            <w:r>
              <w:t xml:space="preserve">City </w:t>
            </w:r>
            <w:r w:rsidR="00DF05BD">
              <w:t>f</w:t>
            </w:r>
            <w:r>
              <w:t>lag</w:t>
            </w:r>
          </w:p>
        </w:tc>
        <w:tc>
          <w:tcPr>
            <w:tcW w:w="1843" w:type="dxa"/>
            <w:shd w:val="clear" w:color="auto" w:fill="auto"/>
          </w:tcPr>
          <w:p w:rsidR="0061105D" w:rsidRPr="00BB6259" w:rsidRDefault="0061105D" w:rsidP="00995D1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1105D" w:rsidRPr="00BB6259" w:rsidRDefault="0061105D" w:rsidP="00995D1A">
            <w:pPr>
              <w:jc w:val="center"/>
            </w:pPr>
          </w:p>
        </w:tc>
      </w:tr>
      <w:tr w:rsidR="00D1677F" w:rsidRPr="00995D1A" w:rsidTr="00D1677F">
        <w:tc>
          <w:tcPr>
            <w:tcW w:w="2127" w:type="dxa"/>
            <w:shd w:val="clear" w:color="auto" w:fill="auto"/>
          </w:tcPr>
          <w:p w:rsidR="00D1677F" w:rsidRDefault="00D1677F" w:rsidP="00F7591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27 January</w:t>
            </w:r>
          </w:p>
        </w:tc>
        <w:tc>
          <w:tcPr>
            <w:tcW w:w="3261" w:type="dxa"/>
            <w:shd w:val="clear" w:color="auto" w:fill="auto"/>
          </w:tcPr>
          <w:p w:rsidR="00D1677F" w:rsidRPr="00F75918" w:rsidRDefault="00D1677F" w:rsidP="00D1677F">
            <w:pPr>
              <w:rPr>
                <w:highlight w:val="yellow"/>
              </w:rPr>
            </w:pPr>
            <w:r>
              <w:rPr>
                <w:highlight w:val="yellow"/>
              </w:rPr>
              <w:t>Holocaust Memorial Day</w:t>
            </w:r>
          </w:p>
        </w:tc>
        <w:tc>
          <w:tcPr>
            <w:tcW w:w="1275" w:type="dxa"/>
            <w:shd w:val="clear" w:color="auto" w:fill="auto"/>
          </w:tcPr>
          <w:p w:rsidR="00D1677F" w:rsidRPr="00F75918" w:rsidRDefault="00D1677F" w:rsidP="00DF05B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City flag</w:t>
            </w:r>
          </w:p>
        </w:tc>
        <w:tc>
          <w:tcPr>
            <w:tcW w:w="1843" w:type="dxa"/>
            <w:shd w:val="clear" w:color="auto" w:fill="auto"/>
          </w:tcPr>
          <w:p w:rsidR="00D1677F" w:rsidRPr="00F75918" w:rsidRDefault="00D1677F" w:rsidP="00995D1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Holocaust Memorial Day flag</w:t>
            </w:r>
          </w:p>
        </w:tc>
        <w:tc>
          <w:tcPr>
            <w:tcW w:w="1418" w:type="dxa"/>
            <w:shd w:val="clear" w:color="auto" w:fill="auto"/>
          </w:tcPr>
          <w:p w:rsidR="00D1677F" w:rsidRPr="00F75918" w:rsidRDefault="00D1677F" w:rsidP="00995D1A">
            <w:pPr>
              <w:jc w:val="center"/>
              <w:rPr>
                <w:highlight w:val="yellow"/>
              </w:rPr>
            </w:pPr>
          </w:p>
        </w:tc>
      </w:tr>
      <w:tr w:rsidR="00D1677F" w:rsidRPr="00995D1A" w:rsidTr="00D1677F">
        <w:tc>
          <w:tcPr>
            <w:tcW w:w="2127" w:type="dxa"/>
            <w:shd w:val="clear" w:color="auto" w:fill="auto"/>
          </w:tcPr>
          <w:p w:rsidR="00F75918" w:rsidRPr="00F75918" w:rsidRDefault="00F75918" w:rsidP="00F7591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The month of February</w:t>
            </w:r>
          </w:p>
        </w:tc>
        <w:tc>
          <w:tcPr>
            <w:tcW w:w="3261" w:type="dxa"/>
            <w:shd w:val="clear" w:color="auto" w:fill="auto"/>
          </w:tcPr>
          <w:p w:rsidR="00F75918" w:rsidRPr="00F75918" w:rsidRDefault="00F75918" w:rsidP="00995D1A">
            <w:pPr>
              <w:jc w:val="center"/>
              <w:rPr>
                <w:highlight w:val="yellow"/>
              </w:rPr>
            </w:pPr>
            <w:r w:rsidRPr="00F75918">
              <w:rPr>
                <w:highlight w:val="yellow"/>
              </w:rPr>
              <w:t>LGBT History Month</w:t>
            </w:r>
          </w:p>
        </w:tc>
        <w:tc>
          <w:tcPr>
            <w:tcW w:w="1275" w:type="dxa"/>
            <w:shd w:val="clear" w:color="auto" w:fill="auto"/>
          </w:tcPr>
          <w:p w:rsidR="00F75918" w:rsidRPr="00F75918" w:rsidRDefault="00F75918" w:rsidP="00DF05BD">
            <w:pPr>
              <w:jc w:val="center"/>
              <w:rPr>
                <w:highlight w:val="yellow"/>
              </w:rPr>
            </w:pPr>
            <w:r w:rsidRPr="00F75918">
              <w:rPr>
                <w:highlight w:val="yellow"/>
              </w:rPr>
              <w:t>City Flag</w:t>
            </w:r>
          </w:p>
        </w:tc>
        <w:tc>
          <w:tcPr>
            <w:tcW w:w="1843" w:type="dxa"/>
            <w:shd w:val="clear" w:color="auto" w:fill="auto"/>
          </w:tcPr>
          <w:p w:rsidR="00F75918" w:rsidRPr="00F75918" w:rsidRDefault="00F75918" w:rsidP="00995D1A">
            <w:pPr>
              <w:jc w:val="center"/>
              <w:rPr>
                <w:highlight w:val="yellow"/>
              </w:rPr>
            </w:pPr>
            <w:r w:rsidRPr="00F75918">
              <w:rPr>
                <w:highlight w:val="yellow"/>
              </w:rPr>
              <w:t>Pride flag</w:t>
            </w:r>
          </w:p>
        </w:tc>
        <w:tc>
          <w:tcPr>
            <w:tcW w:w="1418" w:type="dxa"/>
            <w:shd w:val="clear" w:color="auto" w:fill="auto"/>
          </w:tcPr>
          <w:p w:rsidR="00F75918" w:rsidRPr="00F75918" w:rsidRDefault="00F75918" w:rsidP="00995D1A">
            <w:pPr>
              <w:jc w:val="center"/>
              <w:rPr>
                <w:highlight w:val="yellow"/>
              </w:rPr>
            </w:pPr>
          </w:p>
        </w:tc>
      </w:tr>
      <w:tr w:rsidR="00D1677F" w:rsidRPr="00995D1A" w:rsidTr="00D1677F">
        <w:tc>
          <w:tcPr>
            <w:tcW w:w="2127" w:type="dxa"/>
            <w:shd w:val="clear" w:color="auto" w:fill="auto"/>
          </w:tcPr>
          <w:p w:rsidR="00553402" w:rsidRPr="007A12CB" w:rsidRDefault="0024751D" w:rsidP="00995D1A">
            <w:pPr>
              <w:jc w:val="center"/>
            </w:pPr>
            <w:r>
              <w:t>*Second Monday in March</w:t>
            </w:r>
          </w:p>
        </w:tc>
        <w:tc>
          <w:tcPr>
            <w:tcW w:w="3261" w:type="dxa"/>
            <w:shd w:val="clear" w:color="auto" w:fill="auto"/>
          </w:tcPr>
          <w:p w:rsidR="00553402" w:rsidRPr="00BB6259" w:rsidRDefault="007A12CB" w:rsidP="00995D1A">
            <w:pPr>
              <w:jc w:val="center"/>
            </w:pPr>
            <w:r w:rsidRPr="00BB6259">
              <w:t>Commonwealth Day</w:t>
            </w:r>
          </w:p>
        </w:tc>
        <w:tc>
          <w:tcPr>
            <w:tcW w:w="1275" w:type="dxa"/>
            <w:shd w:val="clear" w:color="auto" w:fill="auto"/>
          </w:tcPr>
          <w:p w:rsidR="00553402" w:rsidRPr="007A12CB" w:rsidRDefault="007A12CB" w:rsidP="00DF05BD">
            <w:pPr>
              <w:jc w:val="center"/>
            </w:pPr>
            <w:r w:rsidRPr="007A12CB">
              <w:t xml:space="preserve">City </w:t>
            </w:r>
            <w:r w:rsidR="00DF05BD">
              <w:t>f</w:t>
            </w:r>
            <w:r w:rsidRPr="007A12CB">
              <w:t>lag</w:t>
            </w:r>
          </w:p>
        </w:tc>
        <w:tc>
          <w:tcPr>
            <w:tcW w:w="1843" w:type="dxa"/>
            <w:shd w:val="clear" w:color="auto" w:fill="auto"/>
          </w:tcPr>
          <w:p w:rsidR="00553402" w:rsidRPr="006E1A71" w:rsidRDefault="007A12CB" w:rsidP="00995D1A">
            <w:pPr>
              <w:jc w:val="center"/>
            </w:pPr>
            <w:r w:rsidRPr="006E1A71">
              <w:t>Union flag</w:t>
            </w:r>
          </w:p>
        </w:tc>
        <w:tc>
          <w:tcPr>
            <w:tcW w:w="1418" w:type="dxa"/>
            <w:shd w:val="clear" w:color="auto" w:fill="auto"/>
          </w:tcPr>
          <w:p w:rsidR="00553402" w:rsidRPr="00BB6259" w:rsidRDefault="007A12CB" w:rsidP="00995D1A">
            <w:pPr>
              <w:jc w:val="center"/>
            </w:pPr>
            <w:r w:rsidRPr="00BB6259">
              <w:t>Union flag</w:t>
            </w:r>
          </w:p>
        </w:tc>
      </w:tr>
      <w:tr w:rsidR="00D1677F" w:rsidRPr="00995D1A" w:rsidTr="00D1677F">
        <w:tc>
          <w:tcPr>
            <w:tcW w:w="2127" w:type="dxa"/>
            <w:shd w:val="clear" w:color="auto" w:fill="auto"/>
          </w:tcPr>
          <w:p w:rsidR="00EA1CBC" w:rsidRPr="00BB6259" w:rsidRDefault="00EA1CBC" w:rsidP="00995D1A">
            <w:pPr>
              <w:jc w:val="center"/>
            </w:pPr>
            <w:r>
              <w:t>8 March</w:t>
            </w:r>
          </w:p>
        </w:tc>
        <w:tc>
          <w:tcPr>
            <w:tcW w:w="3261" w:type="dxa"/>
            <w:shd w:val="clear" w:color="auto" w:fill="auto"/>
          </w:tcPr>
          <w:p w:rsidR="00EA1CBC" w:rsidRPr="00BB6259" w:rsidRDefault="00417BCB" w:rsidP="00995D1A">
            <w:pPr>
              <w:jc w:val="center"/>
            </w:pPr>
            <w:r>
              <w:t>International Women’s D</w:t>
            </w:r>
            <w:r w:rsidR="00EA1CBC">
              <w:t>ay</w:t>
            </w:r>
          </w:p>
        </w:tc>
        <w:tc>
          <w:tcPr>
            <w:tcW w:w="1275" w:type="dxa"/>
            <w:shd w:val="clear" w:color="auto" w:fill="auto"/>
          </w:tcPr>
          <w:p w:rsidR="00EA1CBC" w:rsidRPr="007A12CB" w:rsidRDefault="00B228E7" w:rsidP="00995D1A">
            <w:pPr>
              <w:jc w:val="center"/>
            </w:pPr>
            <w:r>
              <w:t>City flag</w:t>
            </w:r>
          </w:p>
        </w:tc>
        <w:tc>
          <w:tcPr>
            <w:tcW w:w="1843" w:type="dxa"/>
            <w:shd w:val="clear" w:color="auto" w:fill="auto"/>
          </w:tcPr>
          <w:p w:rsidR="00EA1CBC" w:rsidRPr="006E1A71" w:rsidRDefault="00EA1CBC" w:rsidP="00F75918">
            <w:pPr>
              <w:jc w:val="center"/>
            </w:pPr>
            <w:r w:rsidRPr="006E1A71">
              <w:t xml:space="preserve">Suffrage </w:t>
            </w:r>
            <w:r w:rsidR="00F75918">
              <w:t>f</w:t>
            </w:r>
            <w:r w:rsidRPr="006E1A71">
              <w:t>lag</w:t>
            </w:r>
          </w:p>
        </w:tc>
        <w:tc>
          <w:tcPr>
            <w:tcW w:w="1418" w:type="dxa"/>
            <w:shd w:val="clear" w:color="auto" w:fill="auto"/>
          </w:tcPr>
          <w:p w:rsidR="00EA1CBC" w:rsidRPr="00BB6259" w:rsidRDefault="00EA1CBC" w:rsidP="00995D1A">
            <w:pPr>
              <w:jc w:val="center"/>
            </w:pPr>
          </w:p>
        </w:tc>
      </w:tr>
      <w:tr w:rsidR="00D1677F" w:rsidRPr="00995D1A" w:rsidTr="00D1677F">
        <w:tc>
          <w:tcPr>
            <w:tcW w:w="2127" w:type="dxa"/>
            <w:shd w:val="clear" w:color="auto" w:fill="auto"/>
          </w:tcPr>
          <w:p w:rsidR="00553402" w:rsidRPr="00BB6259" w:rsidRDefault="007A12CB" w:rsidP="00995D1A">
            <w:pPr>
              <w:jc w:val="center"/>
            </w:pPr>
            <w:r w:rsidRPr="00BB6259">
              <w:t>21 April</w:t>
            </w:r>
          </w:p>
        </w:tc>
        <w:tc>
          <w:tcPr>
            <w:tcW w:w="3261" w:type="dxa"/>
            <w:shd w:val="clear" w:color="auto" w:fill="auto"/>
          </w:tcPr>
          <w:p w:rsidR="00553402" w:rsidRPr="00BB6259" w:rsidRDefault="00B228E7" w:rsidP="00995D1A">
            <w:pPr>
              <w:jc w:val="center"/>
            </w:pPr>
            <w:r>
              <w:t>Birthday of Her Majesty the Queen</w:t>
            </w:r>
            <w:r w:rsidR="007E281F">
              <w:t xml:space="preserve"> </w:t>
            </w:r>
            <w:r w:rsidR="007E281F" w:rsidRPr="007E281F">
              <w:rPr>
                <w:highlight w:val="yellow"/>
              </w:rPr>
              <w:t xml:space="preserve">(the Monarch’s </w:t>
            </w:r>
            <w:r w:rsidR="004516D8">
              <w:rPr>
                <w:highlight w:val="yellow"/>
              </w:rPr>
              <w:t>b</w:t>
            </w:r>
            <w:r w:rsidR="007E281F" w:rsidRPr="007E281F">
              <w:rPr>
                <w:highlight w:val="yellow"/>
              </w:rPr>
              <w:t>irthday)</w:t>
            </w:r>
          </w:p>
        </w:tc>
        <w:tc>
          <w:tcPr>
            <w:tcW w:w="1275" w:type="dxa"/>
            <w:shd w:val="clear" w:color="auto" w:fill="auto"/>
          </w:tcPr>
          <w:p w:rsidR="00553402" w:rsidRPr="007A12CB" w:rsidRDefault="007A12CB" w:rsidP="00995D1A">
            <w:pPr>
              <w:jc w:val="center"/>
            </w:pPr>
            <w:r w:rsidRPr="007A12CB">
              <w:t>City flag</w:t>
            </w:r>
          </w:p>
        </w:tc>
        <w:tc>
          <w:tcPr>
            <w:tcW w:w="1843" w:type="dxa"/>
            <w:shd w:val="clear" w:color="auto" w:fill="auto"/>
          </w:tcPr>
          <w:p w:rsidR="00553402" w:rsidRPr="006E1A71" w:rsidRDefault="007A12CB" w:rsidP="00995D1A">
            <w:pPr>
              <w:jc w:val="center"/>
            </w:pPr>
            <w:r w:rsidRPr="006E1A71">
              <w:t>Union flag</w:t>
            </w:r>
          </w:p>
        </w:tc>
        <w:tc>
          <w:tcPr>
            <w:tcW w:w="1418" w:type="dxa"/>
            <w:shd w:val="clear" w:color="auto" w:fill="auto"/>
          </w:tcPr>
          <w:p w:rsidR="00553402" w:rsidRPr="00BB6259" w:rsidRDefault="007A12CB" w:rsidP="00995D1A">
            <w:pPr>
              <w:jc w:val="center"/>
            </w:pPr>
            <w:r w:rsidRPr="00BB6259">
              <w:t>Union flag</w:t>
            </w:r>
          </w:p>
        </w:tc>
      </w:tr>
      <w:tr w:rsidR="00D1677F" w:rsidRPr="00995D1A" w:rsidTr="00D1677F">
        <w:tc>
          <w:tcPr>
            <w:tcW w:w="2127" w:type="dxa"/>
            <w:shd w:val="clear" w:color="auto" w:fill="auto"/>
          </w:tcPr>
          <w:p w:rsidR="00553402" w:rsidRPr="00BB6259" w:rsidRDefault="007A12CB" w:rsidP="00995D1A">
            <w:pPr>
              <w:jc w:val="center"/>
            </w:pPr>
            <w:r w:rsidRPr="00BB6259">
              <w:t>23 April</w:t>
            </w:r>
          </w:p>
        </w:tc>
        <w:tc>
          <w:tcPr>
            <w:tcW w:w="3261" w:type="dxa"/>
            <w:shd w:val="clear" w:color="auto" w:fill="auto"/>
          </w:tcPr>
          <w:p w:rsidR="00553402" w:rsidRPr="00BB6259" w:rsidRDefault="007A12CB" w:rsidP="00995D1A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 w:rsidRPr="00BB6259">
                  <w:t>St George’s</w:t>
                </w:r>
              </w:smartTag>
            </w:smartTag>
            <w:r w:rsidRPr="00BB6259">
              <w:t xml:space="preserve"> Day</w:t>
            </w:r>
          </w:p>
        </w:tc>
        <w:tc>
          <w:tcPr>
            <w:tcW w:w="1275" w:type="dxa"/>
            <w:shd w:val="clear" w:color="auto" w:fill="auto"/>
          </w:tcPr>
          <w:p w:rsidR="00553402" w:rsidRPr="007A12CB" w:rsidRDefault="007A12CB" w:rsidP="00995D1A">
            <w:pPr>
              <w:jc w:val="center"/>
            </w:pPr>
            <w:r w:rsidRPr="007A12CB">
              <w:t>City Flag</w:t>
            </w:r>
          </w:p>
        </w:tc>
        <w:tc>
          <w:tcPr>
            <w:tcW w:w="1843" w:type="dxa"/>
            <w:shd w:val="clear" w:color="auto" w:fill="auto"/>
          </w:tcPr>
          <w:p w:rsidR="00553402" w:rsidRPr="006E1A71" w:rsidRDefault="007A12CB" w:rsidP="00995D1A">
            <w:pPr>
              <w:jc w:val="center"/>
            </w:pPr>
            <w:r w:rsidRPr="006E1A71">
              <w:t>Cross of St George</w:t>
            </w:r>
          </w:p>
        </w:tc>
        <w:tc>
          <w:tcPr>
            <w:tcW w:w="1418" w:type="dxa"/>
            <w:shd w:val="clear" w:color="auto" w:fill="auto"/>
          </w:tcPr>
          <w:p w:rsidR="00553402" w:rsidRPr="00BB6259" w:rsidRDefault="007A12CB" w:rsidP="00995D1A">
            <w:pPr>
              <w:jc w:val="center"/>
            </w:pPr>
            <w:r w:rsidRPr="00BB6259">
              <w:t>Cross of St George</w:t>
            </w:r>
          </w:p>
        </w:tc>
      </w:tr>
      <w:tr w:rsidR="00D1677F" w:rsidRPr="00995D1A" w:rsidTr="00D1677F">
        <w:tc>
          <w:tcPr>
            <w:tcW w:w="2127" w:type="dxa"/>
            <w:shd w:val="clear" w:color="auto" w:fill="auto"/>
          </w:tcPr>
          <w:p w:rsidR="00DF05BD" w:rsidRPr="00BB6259" w:rsidRDefault="00DF05BD" w:rsidP="00DF05BD">
            <w:pPr>
              <w:jc w:val="center"/>
            </w:pPr>
            <w:r>
              <w:t>8 May</w:t>
            </w:r>
          </w:p>
        </w:tc>
        <w:tc>
          <w:tcPr>
            <w:tcW w:w="3261" w:type="dxa"/>
            <w:shd w:val="clear" w:color="auto" w:fill="auto"/>
          </w:tcPr>
          <w:p w:rsidR="00DF05BD" w:rsidRPr="00BB6259" w:rsidRDefault="00DF05BD" w:rsidP="00995D1A">
            <w:pPr>
              <w:jc w:val="center"/>
            </w:pPr>
            <w:r>
              <w:t>VE day</w:t>
            </w:r>
          </w:p>
        </w:tc>
        <w:tc>
          <w:tcPr>
            <w:tcW w:w="1275" w:type="dxa"/>
            <w:shd w:val="clear" w:color="auto" w:fill="auto"/>
          </w:tcPr>
          <w:p w:rsidR="00DF05BD" w:rsidRPr="007A12CB" w:rsidRDefault="00DF05BD" w:rsidP="00DF05BD">
            <w:pPr>
              <w:jc w:val="center"/>
            </w:pPr>
            <w:r>
              <w:t>City flag</w:t>
            </w:r>
          </w:p>
        </w:tc>
        <w:tc>
          <w:tcPr>
            <w:tcW w:w="1843" w:type="dxa"/>
            <w:shd w:val="clear" w:color="auto" w:fill="auto"/>
          </w:tcPr>
          <w:p w:rsidR="00DF05BD" w:rsidRPr="006E1A71" w:rsidRDefault="00DF05BD" w:rsidP="00DF05BD">
            <w:pPr>
              <w:jc w:val="center"/>
            </w:pPr>
            <w:r w:rsidRPr="006E1A71">
              <w:t>Union flag</w:t>
            </w:r>
          </w:p>
        </w:tc>
        <w:tc>
          <w:tcPr>
            <w:tcW w:w="1418" w:type="dxa"/>
            <w:shd w:val="clear" w:color="auto" w:fill="auto"/>
          </w:tcPr>
          <w:p w:rsidR="00DF05BD" w:rsidRPr="00BB6259" w:rsidRDefault="00DF05BD" w:rsidP="00995D1A">
            <w:pPr>
              <w:jc w:val="center"/>
            </w:pPr>
          </w:p>
        </w:tc>
      </w:tr>
      <w:tr w:rsidR="00D1677F" w:rsidRPr="00995D1A" w:rsidTr="00D1677F">
        <w:tc>
          <w:tcPr>
            <w:tcW w:w="2127" w:type="dxa"/>
            <w:shd w:val="clear" w:color="auto" w:fill="auto"/>
          </w:tcPr>
          <w:p w:rsidR="00553402" w:rsidRPr="00BB6259" w:rsidRDefault="007A12CB" w:rsidP="00995D1A">
            <w:pPr>
              <w:jc w:val="center"/>
            </w:pPr>
            <w:r w:rsidRPr="00BB6259">
              <w:t>9 May</w:t>
            </w:r>
          </w:p>
        </w:tc>
        <w:tc>
          <w:tcPr>
            <w:tcW w:w="3261" w:type="dxa"/>
            <w:shd w:val="clear" w:color="auto" w:fill="auto"/>
          </w:tcPr>
          <w:p w:rsidR="00553402" w:rsidRPr="00BB6259" w:rsidRDefault="007A12CB" w:rsidP="00995D1A">
            <w:pPr>
              <w:jc w:val="center"/>
            </w:pPr>
            <w:smartTag w:uri="urn:schemas-microsoft-com:office:smarttags" w:element="place">
              <w:r w:rsidRPr="00BB6259">
                <w:t>Europe</w:t>
              </w:r>
            </w:smartTag>
            <w:r w:rsidRPr="00BB6259">
              <w:t xml:space="preserve"> Day</w:t>
            </w:r>
          </w:p>
        </w:tc>
        <w:tc>
          <w:tcPr>
            <w:tcW w:w="1275" w:type="dxa"/>
            <w:shd w:val="clear" w:color="auto" w:fill="auto"/>
          </w:tcPr>
          <w:p w:rsidR="00553402" w:rsidRPr="007A12CB" w:rsidRDefault="007A12CB" w:rsidP="00DF05BD">
            <w:pPr>
              <w:jc w:val="center"/>
            </w:pPr>
            <w:r w:rsidRPr="007A12CB">
              <w:t xml:space="preserve">City </w:t>
            </w:r>
            <w:r w:rsidR="00DF05BD">
              <w:t>f</w:t>
            </w:r>
            <w:r w:rsidRPr="007A12CB">
              <w:t>lag</w:t>
            </w:r>
          </w:p>
        </w:tc>
        <w:tc>
          <w:tcPr>
            <w:tcW w:w="1843" w:type="dxa"/>
            <w:shd w:val="clear" w:color="auto" w:fill="auto"/>
          </w:tcPr>
          <w:p w:rsidR="00553402" w:rsidRPr="006E1A71" w:rsidRDefault="00FE3C24" w:rsidP="00995D1A">
            <w:pPr>
              <w:jc w:val="center"/>
            </w:pPr>
            <w:r w:rsidRPr="006E1A71">
              <w:t>European flag</w:t>
            </w:r>
          </w:p>
        </w:tc>
        <w:tc>
          <w:tcPr>
            <w:tcW w:w="1418" w:type="dxa"/>
            <w:shd w:val="clear" w:color="auto" w:fill="auto"/>
          </w:tcPr>
          <w:p w:rsidR="00553402" w:rsidRPr="0092375C" w:rsidRDefault="007E281F" w:rsidP="00995D1A">
            <w:pPr>
              <w:jc w:val="center"/>
              <w:rPr>
                <w:color w:val="FF0000"/>
              </w:rPr>
            </w:pPr>
            <w:r w:rsidRPr="007E281F">
              <w:rPr>
                <w:highlight w:val="yellow"/>
              </w:rPr>
              <w:t>Union Flag</w:t>
            </w:r>
          </w:p>
        </w:tc>
      </w:tr>
      <w:tr w:rsidR="00D1677F" w:rsidRPr="00995D1A" w:rsidTr="00D1677F">
        <w:tc>
          <w:tcPr>
            <w:tcW w:w="2127" w:type="dxa"/>
            <w:shd w:val="clear" w:color="auto" w:fill="auto"/>
          </w:tcPr>
          <w:p w:rsidR="00FE3C24" w:rsidRPr="00BB6259" w:rsidRDefault="00FE3C24" w:rsidP="00995D1A">
            <w:pPr>
              <w:jc w:val="center"/>
            </w:pPr>
            <w:r>
              <w:t>End May</w:t>
            </w:r>
          </w:p>
        </w:tc>
        <w:tc>
          <w:tcPr>
            <w:tcW w:w="3261" w:type="dxa"/>
            <w:shd w:val="clear" w:color="auto" w:fill="auto"/>
          </w:tcPr>
          <w:p w:rsidR="00FE3C24" w:rsidRPr="00BB6259" w:rsidRDefault="00FE3C24" w:rsidP="00995D1A">
            <w:pPr>
              <w:jc w:val="center"/>
            </w:pPr>
            <w:r>
              <w:t>Election of new Lord Mayor</w:t>
            </w:r>
          </w:p>
        </w:tc>
        <w:tc>
          <w:tcPr>
            <w:tcW w:w="1275" w:type="dxa"/>
            <w:shd w:val="clear" w:color="auto" w:fill="auto"/>
          </w:tcPr>
          <w:p w:rsidR="00FE3C24" w:rsidRPr="007A12CB" w:rsidRDefault="00FE3C24" w:rsidP="00DF05BD">
            <w:pPr>
              <w:jc w:val="center"/>
            </w:pPr>
            <w:r>
              <w:t xml:space="preserve">City </w:t>
            </w:r>
            <w:r w:rsidR="00DF05BD">
              <w:t>f</w:t>
            </w:r>
            <w:r>
              <w:t>lag</w:t>
            </w:r>
          </w:p>
        </w:tc>
        <w:tc>
          <w:tcPr>
            <w:tcW w:w="1843" w:type="dxa"/>
            <w:shd w:val="clear" w:color="auto" w:fill="auto"/>
          </w:tcPr>
          <w:p w:rsidR="00FE3C24" w:rsidRPr="006E1A71" w:rsidRDefault="00FE3C24" w:rsidP="00995D1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E3C24" w:rsidRPr="00BB6259" w:rsidRDefault="00FE3C24" w:rsidP="00995D1A">
            <w:pPr>
              <w:jc w:val="center"/>
            </w:pPr>
          </w:p>
        </w:tc>
      </w:tr>
      <w:tr w:rsidR="00D1677F" w:rsidRPr="00995D1A" w:rsidTr="00D1677F">
        <w:tc>
          <w:tcPr>
            <w:tcW w:w="2127" w:type="dxa"/>
            <w:shd w:val="clear" w:color="auto" w:fill="auto"/>
          </w:tcPr>
          <w:p w:rsidR="007A12CB" w:rsidRPr="00BB6259" w:rsidRDefault="007A12CB" w:rsidP="00995D1A">
            <w:pPr>
              <w:jc w:val="center"/>
            </w:pPr>
            <w:r w:rsidRPr="00BB6259">
              <w:t>2 June</w:t>
            </w:r>
          </w:p>
        </w:tc>
        <w:tc>
          <w:tcPr>
            <w:tcW w:w="3261" w:type="dxa"/>
            <w:shd w:val="clear" w:color="auto" w:fill="auto"/>
          </w:tcPr>
          <w:p w:rsidR="007A12CB" w:rsidRPr="00BB6259" w:rsidRDefault="007A12CB" w:rsidP="00995D1A">
            <w:pPr>
              <w:jc w:val="center"/>
            </w:pPr>
            <w:r w:rsidRPr="00BB6259">
              <w:t>Coronation Day</w:t>
            </w:r>
          </w:p>
        </w:tc>
        <w:tc>
          <w:tcPr>
            <w:tcW w:w="1275" w:type="dxa"/>
            <w:shd w:val="clear" w:color="auto" w:fill="auto"/>
          </w:tcPr>
          <w:p w:rsidR="007A12CB" w:rsidRPr="007A12CB" w:rsidRDefault="007A12CB" w:rsidP="00DF05BD">
            <w:pPr>
              <w:jc w:val="center"/>
            </w:pPr>
            <w:r w:rsidRPr="007A12CB">
              <w:t xml:space="preserve">City </w:t>
            </w:r>
            <w:r w:rsidR="00DF05BD">
              <w:t>f</w:t>
            </w:r>
            <w:r w:rsidRPr="007A12CB">
              <w:t>lag</w:t>
            </w:r>
          </w:p>
        </w:tc>
        <w:tc>
          <w:tcPr>
            <w:tcW w:w="1843" w:type="dxa"/>
            <w:shd w:val="clear" w:color="auto" w:fill="auto"/>
          </w:tcPr>
          <w:p w:rsidR="007A12CB" w:rsidRPr="006E1A71" w:rsidRDefault="007A12CB" w:rsidP="00995D1A">
            <w:pPr>
              <w:jc w:val="center"/>
            </w:pPr>
            <w:r w:rsidRPr="006E1A71">
              <w:t>Union flag</w:t>
            </w:r>
          </w:p>
        </w:tc>
        <w:tc>
          <w:tcPr>
            <w:tcW w:w="1418" w:type="dxa"/>
            <w:shd w:val="clear" w:color="auto" w:fill="auto"/>
          </w:tcPr>
          <w:p w:rsidR="007A12CB" w:rsidRPr="00BB6259" w:rsidRDefault="007A12CB" w:rsidP="00995D1A">
            <w:pPr>
              <w:jc w:val="center"/>
            </w:pPr>
            <w:r w:rsidRPr="00BB6259">
              <w:t>Union flag</w:t>
            </w:r>
          </w:p>
        </w:tc>
      </w:tr>
      <w:tr w:rsidR="00D1677F" w:rsidRPr="00995D1A" w:rsidTr="00D1677F">
        <w:tc>
          <w:tcPr>
            <w:tcW w:w="2127" w:type="dxa"/>
            <w:shd w:val="clear" w:color="auto" w:fill="auto"/>
          </w:tcPr>
          <w:p w:rsidR="007A12CB" w:rsidRPr="00BB6259" w:rsidRDefault="0024751D" w:rsidP="00995D1A">
            <w:pPr>
              <w:jc w:val="center"/>
            </w:pPr>
            <w:r>
              <w:t>*First or second Saturday in June</w:t>
            </w:r>
          </w:p>
        </w:tc>
        <w:tc>
          <w:tcPr>
            <w:tcW w:w="3261" w:type="dxa"/>
            <w:shd w:val="clear" w:color="auto" w:fill="auto"/>
          </w:tcPr>
          <w:p w:rsidR="007A12CB" w:rsidRPr="00BB6259" w:rsidRDefault="009004F5" w:rsidP="004516D8">
            <w:pPr>
              <w:jc w:val="center"/>
            </w:pPr>
            <w:r>
              <w:t>Official c</w:t>
            </w:r>
            <w:r w:rsidR="00B228E7">
              <w:t>elebration of Her Majesty’s birthday</w:t>
            </w:r>
            <w:r w:rsidR="007E281F">
              <w:t xml:space="preserve"> </w:t>
            </w:r>
            <w:r w:rsidR="007E281F" w:rsidRPr="00D61B9E">
              <w:rPr>
                <w:highlight w:val="yellow"/>
              </w:rPr>
              <w:t>(</w:t>
            </w:r>
            <w:r w:rsidR="00D61B9E" w:rsidRPr="00D61B9E">
              <w:rPr>
                <w:highlight w:val="yellow"/>
              </w:rPr>
              <w:t xml:space="preserve">the </w:t>
            </w:r>
            <w:r w:rsidR="007E281F" w:rsidRPr="00D61B9E">
              <w:rPr>
                <w:highlight w:val="yellow"/>
              </w:rPr>
              <w:t>Monarch’</w:t>
            </w:r>
            <w:r w:rsidR="00945E55">
              <w:rPr>
                <w:highlight w:val="yellow"/>
              </w:rPr>
              <w:t xml:space="preserve">s </w:t>
            </w:r>
            <w:r w:rsidR="004516D8">
              <w:rPr>
                <w:highlight w:val="yellow"/>
              </w:rPr>
              <w:t>o</w:t>
            </w:r>
            <w:r w:rsidR="00945E55">
              <w:rPr>
                <w:highlight w:val="yellow"/>
              </w:rPr>
              <w:t xml:space="preserve">fficial </w:t>
            </w:r>
            <w:r w:rsidR="004516D8">
              <w:rPr>
                <w:highlight w:val="yellow"/>
              </w:rPr>
              <w:t>b</w:t>
            </w:r>
            <w:r w:rsidR="007E281F" w:rsidRPr="00D61B9E">
              <w:rPr>
                <w:highlight w:val="yellow"/>
              </w:rPr>
              <w:t>irthday)</w:t>
            </w:r>
          </w:p>
        </w:tc>
        <w:tc>
          <w:tcPr>
            <w:tcW w:w="1275" w:type="dxa"/>
            <w:shd w:val="clear" w:color="auto" w:fill="auto"/>
          </w:tcPr>
          <w:p w:rsidR="007A12CB" w:rsidRPr="007A12CB" w:rsidRDefault="007A12CB" w:rsidP="00DF05BD">
            <w:pPr>
              <w:jc w:val="center"/>
            </w:pPr>
            <w:r w:rsidRPr="007A12CB">
              <w:t xml:space="preserve">City </w:t>
            </w:r>
            <w:r w:rsidR="00DF05BD">
              <w:t>f</w:t>
            </w:r>
            <w:r w:rsidRPr="007A12CB">
              <w:t>lag</w:t>
            </w:r>
          </w:p>
        </w:tc>
        <w:tc>
          <w:tcPr>
            <w:tcW w:w="1843" w:type="dxa"/>
            <w:shd w:val="clear" w:color="auto" w:fill="auto"/>
          </w:tcPr>
          <w:p w:rsidR="007A12CB" w:rsidRPr="006E1A71" w:rsidRDefault="007A12CB" w:rsidP="00995D1A">
            <w:pPr>
              <w:jc w:val="center"/>
            </w:pPr>
            <w:r w:rsidRPr="006E1A71">
              <w:t>Union flag</w:t>
            </w:r>
          </w:p>
        </w:tc>
        <w:tc>
          <w:tcPr>
            <w:tcW w:w="1418" w:type="dxa"/>
            <w:shd w:val="clear" w:color="auto" w:fill="auto"/>
          </w:tcPr>
          <w:p w:rsidR="007A12CB" w:rsidRPr="00BB6259" w:rsidRDefault="007A12CB" w:rsidP="00995D1A">
            <w:pPr>
              <w:jc w:val="center"/>
            </w:pPr>
            <w:r w:rsidRPr="00BB6259">
              <w:t>Union flag</w:t>
            </w:r>
          </w:p>
        </w:tc>
      </w:tr>
      <w:tr w:rsidR="00D1677F" w:rsidRPr="00995D1A" w:rsidTr="00D1677F">
        <w:tc>
          <w:tcPr>
            <w:tcW w:w="2127" w:type="dxa"/>
            <w:shd w:val="clear" w:color="auto" w:fill="auto"/>
          </w:tcPr>
          <w:p w:rsidR="007A12CB" w:rsidRPr="00BB6259" w:rsidRDefault="007A12CB" w:rsidP="00995D1A">
            <w:pPr>
              <w:jc w:val="center"/>
            </w:pPr>
            <w:r w:rsidRPr="00BB6259">
              <w:t>10 June</w:t>
            </w:r>
          </w:p>
        </w:tc>
        <w:tc>
          <w:tcPr>
            <w:tcW w:w="3261" w:type="dxa"/>
            <w:shd w:val="clear" w:color="auto" w:fill="auto"/>
          </w:tcPr>
          <w:p w:rsidR="007A12CB" w:rsidRPr="00BB6259" w:rsidRDefault="007A12CB" w:rsidP="004516D8">
            <w:pPr>
              <w:jc w:val="center"/>
            </w:pPr>
            <w:r w:rsidRPr="00BB6259">
              <w:t>Birt</w:t>
            </w:r>
            <w:r w:rsidR="00BB6259">
              <w:t>h</w:t>
            </w:r>
            <w:r w:rsidRPr="00BB6259">
              <w:t>day</w:t>
            </w:r>
            <w:r w:rsidR="009004F5">
              <w:t xml:space="preserve"> of the </w:t>
            </w:r>
            <w:r w:rsidR="009004F5" w:rsidRPr="009004F5">
              <w:t>Duke of Edinburgh</w:t>
            </w:r>
            <w:r w:rsidR="00EB66FC">
              <w:t xml:space="preserve"> </w:t>
            </w:r>
            <w:r w:rsidR="00EB66FC" w:rsidRPr="00EB66FC">
              <w:rPr>
                <w:highlight w:val="yellow"/>
              </w:rPr>
              <w:t>(</w:t>
            </w:r>
            <w:r w:rsidR="00EB66FC">
              <w:rPr>
                <w:highlight w:val="yellow"/>
              </w:rPr>
              <w:t>t</w:t>
            </w:r>
            <w:r w:rsidR="00EB66FC" w:rsidRPr="00EB66FC">
              <w:rPr>
                <w:highlight w:val="yellow"/>
              </w:rPr>
              <w:t xml:space="preserve">he Monarch’s </w:t>
            </w:r>
            <w:r w:rsidR="004516D8">
              <w:rPr>
                <w:highlight w:val="yellow"/>
              </w:rPr>
              <w:t>c</w:t>
            </w:r>
            <w:r w:rsidR="00EB66FC" w:rsidRPr="00EB66FC">
              <w:rPr>
                <w:highlight w:val="yellow"/>
              </w:rPr>
              <w:t>onsort</w:t>
            </w:r>
            <w:r w:rsidR="004516D8">
              <w:rPr>
                <w:highlight w:val="yellow"/>
              </w:rPr>
              <w:t>’s birthday</w:t>
            </w:r>
            <w:r w:rsidR="00EB66FC" w:rsidRPr="00EB66FC">
              <w:rPr>
                <w:highlight w:val="yellow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7A12CB" w:rsidRPr="007A12CB" w:rsidRDefault="007A12CB" w:rsidP="00DF05BD">
            <w:pPr>
              <w:jc w:val="center"/>
            </w:pPr>
            <w:r w:rsidRPr="007A12CB">
              <w:t xml:space="preserve">City </w:t>
            </w:r>
            <w:r w:rsidR="00DF05BD">
              <w:t>f</w:t>
            </w:r>
            <w:r w:rsidRPr="007A12CB">
              <w:t>lag</w:t>
            </w:r>
          </w:p>
        </w:tc>
        <w:tc>
          <w:tcPr>
            <w:tcW w:w="1843" w:type="dxa"/>
            <w:shd w:val="clear" w:color="auto" w:fill="auto"/>
          </w:tcPr>
          <w:p w:rsidR="007A12CB" w:rsidRPr="006E1A71" w:rsidRDefault="007A12CB" w:rsidP="00995D1A">
            <w:pPr>
              <w:jc w:val="center"/>
            </w:pPr>
            <w:r w:rsidRPr="006E1A71">
              <w:t>Union flag</w:t>
            </w:r>
          </w:p>
        </w:tc>
        <w:tc>
          <w:tcPr>
            <w:tcW w:w="1418" w:type="dxa"/>
            <w:shd w:val="clear" w:color="auto" w:fill="auto"/>
          </w:tcPr>
          <w:p w:rsidR="007A12CB" w:rsidRPr="00BB6259" w:rsidRDefault="007A12CB" w:rsidP="00995D1A">
            <w:pPr>
              <w:jc w:val="center"/>
            </w:pPr>
            <w:r w:rsidRPr="00BB6259">
              <w:t>Union flag</w:t>
            </w:r>
          </w:p>
        </w:tc>
      </w:tr>
      <w:tr w:rsidR="00D1677F" w:rsidRPr="00995D1A" w:rsidTr="00D1677F">
        <w:tc>
          <w:tcPr>
            <w:tcW w:w="2127" w:type="dxa"/>
            <w:shd w:val="clear" w:color="auto" w:fill="auto"/>
          </w:tcPr>
          <w:p w:rsidR="007A12CB" w:rsidRPr="00BB6259" w:rsidRDefault="00032525" w:rsidP="00995D1A">
            <w:pPr>
              <w:jc w:val="center"/>
            </w:pPr>
            <w:r>
              <w:t>Last Saturday in June</w:t>
            </w:r>
          </w:p>
        </w:tc>
        <w:tc>
          <w:tcPr>
            <w:tcW w:w="3261" w:type="dxa"/>
            <w:shd w:val="clear" w:color="auto" w:fill="auto"/>
          </w:tcPr>
          <w:p w:rsidR="007A12CB" w:rsidRPr="00BB6259" w:rsidRDefault="007A12CB" w:rsidP="00995D1A">
            <w:pPr>
              <w:jc w:val="center"/>
            </w:pPr>
            <w:r w:rsidRPr="00BB6259">
              <w:t>Armed Forces Day</w:t>
            </w:r>
          </w:p>
        </w:tc>
        <w:tc>
          <w:tcPr>
            <w:tcW w:w="1275" w:type="dxa"/>
            <w:shd w:val="clear" w:color="auto" w:fill="auto"/>
          </w:tcPr>
          <w:p w:rsidR="007A12CB" w:rsidRPr="007A12CB" w:rsidRDefault="007A12CB" w:rsidP="00DF05BD">
            <w:pPr>
              <w:jc w:val="center"/>
            </w:pPr>
            <w:r w:rsidRPr="007A12CB">
              <w:t xml:space="preserve">City </w:t>
            </w:r>
            <w:r w:rsidR="00DF05BD">
              <w:t>f</w:t>
            </w:r>
            <w:r w:rsidRPr="007A12CB">
              <w:t>lag</w:t>
            </w:r>
          </w:p>
        </w:tc>
        <w:tc>
          <w:tcPr>
            <w:tcW w:w="1843" w:type="dxa"/>
            <w:shd w:val="clear" w:color="auto" w:fill="auto"/>
          </w:tcPr>
          <w:p w:rsidR="007A12CB" w:rsidRPr="006E1A71" w:rsidRDefault="00BB6259" w:rsidP="00995D1A">
            <w:pPr>
              <w:jc w:val="center"/>
            </w:pPr>
            <w:r w:rsidRPr="006E1A71">
              <w:t>Armed Forces Day flag</w:t>
            </w:r>
          </w:p>
        </w:tc>
        <w:tc>
          <w:tcPr>
            <w:tcW w:w="1418" w:type="dxa"/>
            <w:shd w:val="clear" w:color="auto" w:fill="auto"/>
          </w:tcPr>
          <w:p w:rsidR="007A12CB" w:rsidRPr="00995D1A" w:rsidRDefault="007A12CB" w:rsidP="00995D1A">
            <w:pPr>
              <w:jc w:val="center"/>
              <w:rPr>
                <w:color w:val="FF0000"/>
              </w:rPr>
            </w:pPr>
          </w:p>
        </w:tc>
      </w:tr>
      <w:tr w:rsidR="00D1677F" w:rsidRPr="00995D1A" w:rsidTr="00D1677F">
        <w:tc>
          <w:tcPr>
            <w:tcW w:w="2127" w:type="dxa"/>
            <w:shd w:val="clear" w:color="auto" w:fill="auto"/>
          </w:tcPr>
          <w:p w:rsidR="00FE3C24" w:rsidRDefault="00FE3C24" w:rsidP="00995D1A">
            <w:pPr>
              <w:jc w:val="center"/>
            </w:pPr>
            <w:r>
              <w:t>June</w:t>
            </w:r>
          </w:p>
        </w:tc>
        <w:tc>
          <w:tcPr>
            <w:tcW w:w="3261" w:type="dxa"/>
            <w:shd w:val="clear" w:color="auto" w:fill="auto"/>
          </w:tcPr>
          <w:p w:rsidR="00FE3C24" w:rsidRPr="00BB6259" w:rsidRDefault="00FE3C24" w:rsidP="00995D1A">
            <w:pPr>
              <w:jc w:val="center"/>
            </w:pPr>
            <w:r>
              <w:t>Oxford Pride</w:t>
            </w:r>
          </w:p>
        </w:tc>
        <w:tc>
          <w:tcPr>
            <w:tcW w:w="1275" w:type="dxa"/>
            <w:shd w:val="clear" w:color="auto" w:fill="auto"/>
          </w:tcPr>
          <w:p w:rsidR="00FE3C24" w:rsidRPr="007A12CB" w:rsidRDefault="00FE3C24" w:rsidP="00DF05BD">
            <w:pPr>
              <w:jc w:val="center"/>
            </w:pPr>
            <w:r>
              <w:t xml:space="preserve">City </w:t>
            </w:r>
            <w:r w:rsidR="00DF05BD">
              <w:t>f</w:t>
            </w:r>
            <w:r>
              <w:t>lag</w:t>
            </w:r>
          </w:p>
        </w:tc>
        <w:tc>
          <w:tcPr>
            <w:tcW w:w="1843" w:type="dxa"/>
            <w:shd w:val="clear" w:color="auto" w:fill="auto"/>
          </w:tcPr>
          <w:p w:rsidR="00FE3C24" w:rsidRPr="006E1A71" w:rsidRDefault="00FE3C24" w:rsidP="00995D1A">
            <w:pPr>
              <w:jc w:val="center"/>
            </w:pPr>
            <w:r w:rsidRPr="006E1A71">
              <w:t>Pride flag</w:t>
            </w:r>
          </w:p>
        </w:tc>
        <w:tc>
          <w:tcPr>
            <w:tcW w:w="1418" w:type="dxa"/>
            <w:shd w:val="clear" w:color="auto" w:fill="auto"/>
          </w:tcPr>
          <w:p w:rsidR="00FE3C24" w:rsidRPr="00995D1A" w:rsidRDefault="00FE3C24" w:rsidP="00995D1A">
            <w:pPr>
              <w:jc w:val="center"/>
              <w:rPr>
                <w:color w:val="FF0000"/>
              </w:rPr>
            </w:pPr>
          </w:p>
        </w:tc>
      </w:tr>
      <w:tr w:rsidR="00D1677F" w:rsidRPr="00995D1A" w:rsidTr="00D1677F">
        <w:tc>
          <w:tcPr>
            <w:tcW w:w="2127" w:type="dxa"/>
            <w:shd w:val="clear" w:color="auto" w:fill="auto"/>
          </w:tcPr>
          <w:p w:rsidR="00DF05BD" w:rsidRPr="00BB6259" w:rsidRDefault="00DF05BD" w:rsidP="00995D1A">
            <w:pPr>
              <w:jc w:val="center"/>
            </w:pPr>
            <w:r>
              <w:t>15 August</w:t>
            </w:r>
          </w:p>
        </w:tc>
        <w:tc>
          <w:tcPr>
            <w:tcW w:w="3261" w:type="dxa"/>
            <w:shd w:val="clear" w:color="auto" w:fill="auto"/>
          </w:tcPr>
          <w:p w:rsidR="00DF05BD" w:rsidRPr="00BB6259" w:rsidRDefault="00DF05BD" w:rsidP="00995D1A">
            <w:pPr>
              <w:jc w:val="center"/>
            </w:pPr>
            <w:r>
              <w:t>VJ day</w:t>
            </w:r>
          </w:p>
        </w:tc>
        <w:tc>
          <w:tcPr>
            <w:tcW w:w="1275" w:type="dxa"/>
            <w:shd w:val="clear" w:color="auto" w:fill="auto"/>
          </w:tcPr>
          <w:p w:rsidR="00DF05BD" w:rsidRPr="007A12CB" w:rsidRDefault="00DF05BD" w:rsidP="00995D1A">
            <w:pPr>
              <w:jc w:val="center"/>
            </w:pPr>
            <w:r>
              <w:t>City flag</w:t>
            </w:r>
          </w:p>
        </w:tc>
        <w:tc>
          <w:tcPr>
            <w:tcW w:w="1843" w:type="dxa"/>
            <w:shd w:val="clear" w:color="auto" w:fill="auto"/>
          </w:tcPr>
          <w:p w:rsidR="00DF05BD" w:rsidRPr="006E1A71" w:rsidRDefault="00DF05BD" w:rsidP="00995D1A">
            <w:pPr>
              <w:jc w:val="center"/>
            </w:pPr>
            <w:r w:rsidRPr="006E1A71">
              <w:t>Union flag</w:t>
            </w:r>
          </w:p>
        </w:tc>
        <w:tc>
          <w:tcPr>
            <w:tcW w:w="1418" w:type="dxa"/>
            <w:shd w:val="clear" w:color="auto" w:fill="auto"/>
          </w:tcPr>
          <w:p w:rsidR="00DF05BD" w:rsidRPr="00BB6259" w:rsidRDefault="00DF05BD" w:rsidP="00995D1A">
            <w:pPr>
              <w:jc w:val="center"/>
            </w:pPr>
          </w:p>
        </w:tc>
      </w:tr>
      <w:tr w:rsidR="00D1677F" w:rsidRPr="00995D1A" w:rsidTr="00D1677F">
        <w:tc>
          <w:tcPr>
            <w:tcW w:w="2127" w:type="dxa"/>
            <w:shd w:val="clear" w:color="auto" w:fill="auto"/>
          </w:tcPr>
          <w:p w:rsidR="007A12CB" w:rsidRPr="00BB6259" w:rsidRDefault="00BB6259" w:rsidP="00995D1A">
            <w:pPr>
              <w:jc w:val="center"/>
            </w:pPr>
            <w:r w:rsidRPr="00BB6259">
              <w:t>24 October</w:t>
            </w:r>
          </w:p>
        </w:tc>
        <w:tc>
          <w:tcPr>
            <w:tcW w:w="3261" w:type="dxa"/>
            <w:shd w:val="clear" w:color="auto" w:fill="auto"/>
          </w:tcPr>
          <w:p w:rsidR="007A12CB" w:rsidRPr="00BB6259" w:rsidRDefault="00BB6259" w:rsidP="00995D1A">
            <w:pPr>
              <w:jc w:val="center"/>
            </w:pPr>
            <w:r w:rsidRPr="00BB6259">
              <w:t>United Nations Day</w:t>
            </w:r>
          </w:p>
        </w:tc>
        <w:tc>
          <w:tcPr>
            <w:tcW w:w="1275" w:type="dxa"/>
            <w:shd w:val="clear" w:color="auto" w:fill="auto"/>
          </w:tcPr>
          <w:p w:rsidR="007A12CB" w:rsidRPr="007A12CB" w:rsidRDefault="007A12CB" w:rsidP="00DF05BD">
            <w:pPr>
              <w:jc w:val="center"/>
            </w:pPr>
            <w:r w:rsidRPr="007A12CB">
              <w:t xml:space="preserve">City </w:t>
            </w:r>
            <w:r w:rsidR="00DF05BD">
              <w:t>f</w:t>
            </w:r>
            <w:r w:rsidRPr="007A12CB">
              <w:t>lag</w:t>
            </w:r>
          </w:p>
        </w:tc>
        <w:tc>
          <w:tcPr>
            <w:tcW w:w="1843" w:type="dxa"/>
            <w:shd w:val="clear" w:color="auto" w:fill="auto"/>
          </w:tcPr>
          <w:p w:rsidR="007A12CB" w:rsidRPr="006E1A71" w:rsidRDefault="00FE3C24" w:rsidP="00995D1A">
            <w:pPr>
              <w:jc w:val="center"/>
            </w:pPr>
            <w:r w:rsidRPr="006E1A71">
              <w:t>UN flag</w:t>
            </w:r>
          </w:p>
        </w:tc>
        <w:tc>
          <w:tcPr>
            <w:tcW w:w="1418" w:type="dxa"/>
            <w:shd w:val="clear" w:color="auto" w:fill="auto"/>
          </w:tcPr>
          <w:p w:rsidR="007A12CB" w:rsidRPr="00BB6259" w:rsidRDefault="007A12CB" w:rsidP="00995D1A">
            <w:pPr>
              <w:jc w:val="center"/>
            </w:pPr>
          </w:p>
        </w:tc>
      </w:tr>
      <w:tr w:rsidR="00D1677F" w:rsidRPr="00995D1A" w:rsidTr="00D1677F">
        <w:tc>
          <w:tcPr>
            <w:tcW w:w="2127" w:type="dxa"/>
            <w:shd w:val="clear" w:color="auto" w:fill="auto"/>
          </w:tcPr>
          <w:p w:rsidR="007A12CB" w:rsidRPr="00BB6259" w:rsidRDefault="00032525" w:rsidP="006A76BE">
            <w:pPr>
              <w:jc w:val="center"/>
            </w:pPr>
            <w:bookmarkStart w:id="0" w:name="_GoBack"/>
            <w:r>
              <w:t xml:space="preserve">Week leading to </w:t>
            </w:r>
            <w:r w:rsidR="006A76BE">
              <w:t>11 November</w:t>
            </w:r>
            <w:r w:rsidR="00BB6259" w:rsidRPr="00BB6259"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9004F5" w:rsidRPr="00BB6259" w:rsidRDefault="00BB6259" w:rsidP="00D1677F">
            <w:pPr>
              <w:jc w:val="center"/>
            </w:pPr>
            <w:r w:rsidRPr="00BB6259">
              <w:t>Week leading to Remem</w:t>
            </w:r>
            <w:r>
              <w:t>b</w:t>
            </w:r>
            <w:r w:rsidRPr="00BB6259">
              <w:t>rance</w:t>
            </w:r>
            <w:r w:rsidR="00D1677F">
              <w:t xml:space="preserve"> </w:t>
            </w:r>
            <w:r w:rsidR="009004F5">
              <w:t>Day</w:t>
            </w:r>
          </w:p>
        </w:tc>
        <w:tc>
          <w:tcPr>
            <w:tcW w:w="1275" w:type="dxa"/>
            <w:shd w:val="clear" w:color="auto" w:fill="auto"/>
          </w:tcPr>
          <w:p w:rsidR="007A12CB" w:rsidRPr="007A12CB" w:rsidRDefault="007A12CB" w:rsidP="00DF05BD">
            <w:pPr>
              <w:jc w:val="center"/>
            </w:pPr>
            <w:r w:rsidRPr="007A12CB">
              <w:t xml:space="preserve">City </w:t>
            </w:r>
            <w:r w:rsidR="00DF05BD">
              <w:t>f</w:t>
            </w:r>
            <w:r w:rsidRPr="007A12CB">
              <w:t>lag</w:t>
            </w:r>
          </w:p>
        </w:tc>
        <w:tc>
          <w:tcPr>
            <w:tcW w:w="1843" w:type="dxa"/>
            <w:shd w:val="clear" w:color="auto" w:fill="auto"/>
          </w:tcPr>
          <w:p w:rsidR="007A12CB" w:rsidRPr="006E1A71" w:rsidRDefault="00BB6259" w:rsidP="00995D1A">
            <w:pPr>
              <w:jc w:val="center"/>
            </w:pPr>
            <w:r w:rsidRPr="006E1A71">
              <w:t>RBL flag</w:t>
            </w:r>
          </w:p>
        </w:tc>
        <w:tc>
          <w:tcPr>
            <w:tcW w:w="1418" w:type="dxa"/>
            <w:shd w:val="clear" w:color="auto" w:fill="auto"/>
          </w:tcPr>
          <w:p w:rsidR="007A12CB" w:rsidRPr="00BB6259" w:rsidRDefault="007A12CB" w:rsidP="00995D1A">
            <w:pPr>
              <w:jc w:val="center"/>
            </w:pPr>
          </w:p>
        </w:tc>
      </w:tr>
      <w:bookmarkEnd w:id="0"/>
      <w:tr w:rsidR="00D1677F" w:rsidRPr="00995D1A" w:rsidTr="00D1677F">
        <w:tc>
          <w:tcPr>
            <w:tcW w:w="2127" w:type="dxa"/>
            <w:shd w:val="clear" w:color="auto" w:fill="auto"/>
          </w:tcPr>
          <w:p w:rsidR="007A12CB" w:rsidRPr="00BB6259" w:rsidRDefault="006A76BE" w:rsidP="00995D1A">
            <w:pPr>
              <w:jc w:val="center"/>
            </w:pPr>
            <w:r>
              <w:t>11</w:t>
            </w:r>
            <w:r w:rsidR="00032525">
              <w:t xml:space="preserve"> November</w:t>
            </w:r>
          </w:p>
        </w:tc>
        <w:tc>
          <w:tcPr>
            <w:tcW w:w="3261" w:type="dxa"/>
            <w:shd w:val="clear" w:color="auto" w:fill="auto"/>
          </w:tcPr>
          <w:p w:rsidR="007A12CB" w:rsidRPr="00BB6259" w:rsidRDefault="00BB6259" w:rsidP="009004F5">
            <w:pPr>
              <w:jc w:val="center"/>
            </w:pPr>
            <w:r w:rsidRPr="00BB6259">
              <w:t xml:space="preserve">Remembrance </w:t>
            </w:r>
            <w:r w:rsidR="009004F5">
              <w:t>Day</w:t>
            </w:r>
          </w:p>
        </w:tc>
        <w:tc>
          <w:tcPr>
            <w:tcW w:w="1275" w:type="dxa"/>
            <w:shd w:val="clear" w:color="auto" w:fill="auto"/>
          </w:tcPr>
          <w:p w:rsidR="007A12CB" w:rsidRPr="007A12CB" w:rsidRDefault="007A12CB" w:rsidP="00DF05BD">
            <w:pPr>
              <w:jc w:val="center"/>
            </w:pPr>
            <w:r w:rsidRPr="007A12CB">
              <w:t xml:space="preserve">City </w:t>
            </w:r>
            <w:r w:rsidR="00DF05BD">
              <w:t>f</w:t>
            </w:r>
            <w:r w:rsidRPr="007A12CB">
              <w:t>lag</w:t>
            </w:r>
          </w:p>
        </w:tc>
        <w:tc>
          <w:tcPr>
            <w:tcW w:w="1843" w:type="dxa"/>
            <w:shd w:val="clear" w:color="auto" w:fill="auto"/>
          </w:tcPr>
          <w:p w:rsidR="007A12CB" w:rsidRPr="006E1A71" w:rsidRDefault="00BB6259" w:rsidP="00995D1A">
            <w:pPr>
              <w:jc w:val="center"/>
            </w:pPr>
            <w:r w:rsidRPr="006E1A71">
              <w:t>RBL flag</w:t>
            </w:r>
          </w:p>
        </w:tc>
        <w:tc>
          <w:tcPr>
            <w:tcW w:w="1418" w:type="dxa"/>
            <w:shd w:val="clear" w:color="auto" w:fill="auto"/>
          </w:tcPr>
          <w:p w:rsidR="007A12CB" w:rsidRPr="00BB6259" w:rsidRDefault="00BB6259" w:rsidP="00995D1A">
            <w:pPr>
              <w:jc w:val="center"/>
            </w:pPr>
            <w:r w:rsidRPr="00BB6259">
              <w:t>Union flag</w:t>
            </w:r>
          </w:p>
        </w:tc>
      </w:tr>
      <w:tr w:rsidR="00D1677F" w:rsidRPr="00995D1A" w:rsidTr="00D1677F">
        <w:tc>
          <w:tcPr>
            <w:tcW w:w="2127" w:type="dxa"/>
            <w:shd w:val="clear" w:color="auto" w:fill="auto"/>
          </w:tcPr>
          <w:p w:rsidR="007A12CB" w:rsidRPr="00BB6259" w:rsidRDefault="00BB6259" w:rsidP="00995D1A">
            <w:pPr>
              <w:jc w:val="center"/>
            </w:pPr>
            <w:r w:rsidRPr="00BB6259">
              <w:t>14 November</w:t>
            </w:r>
          </w:p>
        </w:tc>
        <w:tc>
          <w:tcPr>
            <w:tcW w:w="3261" w:type="dxa"/>
            <w:shd w:val="clear" w:color="auto" w:fill="auto"/>
          </w:tcPr>
          <w:p w:rsidR="007A12CB" w:rsidRPr="00BB6259" w:rsidRDefault="00BB6259" w:rsidP="006A76BE">
            <w:pPr>
              <w:jc w:val="center"/>
            </w:pPr>
            <w:r w:rsidRPr="00BB6259">
              <w:t xml:space="preserve">Prince Charles’ </w:t>
            </w:r>
            <w:r w:rsidR="006A76BE">
              <w:t>b</w:t>
            </w:r>
            <w:r w:rsidRPr="00BB6259">
              <w:t>irthday</w:t>
            </w:r>
            <w:r w:rsidR="00D61B9E">
              <w:t xml:space="preserve"> </w:t>
            </w:r>
            <w:r w:rsidR="00D61B9E" w:rsidRPr="00D61B9E">
              <w:rPr>
                <w:highlight w:val="yellow"/>
              </w:rPr>
              <w:t>(the heir to the throne’s birthday)</w:t>
            </w:r>
          </w:p>
        </w:tc>
        <w:tc>
          <w:tcPr>
            <w:tcW w:w="1275" w:type="dxa"/>
            <w:shd w:val="clear" w:color="auto" w:fill="auto"/>
          </w:tcPr>
          <w:p w:rsidR="007A12CB" w:rsidRPr="007A12CB" w:rsidRDefault="007A12CB" w:rsidP="00DF05BD">
            <w:pPr>
              <w:jc w:val="center"/>
            </w:pPr>
            <w:r w:rsidRPr="007A12CB">
              <w:t xml:space="preserve">City </w:t>
            </w:r>
            <w:r w:rsidR="00DF05BD">
              <w:t>f</w:t>
            </w:r>
            <w:r w:rsidRPr="007A12CB">
              <w:t>lag</w:t>
            </w:r>
          </w:p>
        </w:tc>
        <w:tc>
          <w:tcPr>
            <w:tcW w:w="1843" w:type="dxa"/>
            <w:shd w:val="clear" w:color="auto" w:fill="auto"/>
          </w:tcPr>
          <w:p w:rsidR="007A12CB" w:rsidRPr="006E1A71" w:rsidRDefault="00BB6259" w:rsidP="00995D1A">
            <w:pPr>
              <w:jc w:val="center"/>
            </w:pPr>
            <w:r w:rsidRPr="006E1A71">
              <w:t>Union flag</w:t>
            </w:r>
          </w:p>
        </w:tc>
        <w:tc>
          <w:tcPr>
            <w:tcW w:w="1418" w:type="dxa"/>
            <w:shd w:val="clear" w:color="auto" w:fill="auto"/>
          </w:tcPr>
          <w:p w:rsidR="007A12CB" w:rsidRPr="00BB6259" w:rsidRDefault="00BB6259" w:rsidP="00995D1A">
            <w:pPr>
              <w:jc w:val="center"/>
            </w:pPr>
            <w:r w:rsidRPr="00BB6259">
              <w:t>Union flag</w:t>
            </w:r>
          </w:p>
        </w:tc>
      </w:tr>
      <w:tr w:rsidR="00D1677F" w:rsidRPr="00995D1A" w:rsidTr="00D1677F">
        <w:tc>
          <w:tcPr>
            <w:tcW w:w="2127" w:type="dxa"/>
            <w:shd w:val="clear" w:color="auto" w:fill="auto"/>
          </w:tcPr>
          <w:p w:rsidR="00F75918" w:rsidRPr="00F75918" w:rsidRDefault="00F75918" w:rsidP="00995D1A">
            <w:pPr>
              <w:jc w:val="center"/>
              <w:rPr>
                <w:highlight w:val="yellow"/>
              </w:rPr>
            </w:pPr>
            <w:r w:rsidRPr="00F75918">
              <w:rPr>
                <w:highlight w:val="yellow"/>
              </w:rPr>
              <w:t>20 November</w:t>
            </w:r>
          </w:p>
        </w:tc>
        <w:tc>
          <w:tcPr>
            <w:tcW w:w="3261" w:type="dxa"/>
            <w:shd w:val="clear" w:color="auto" w:fill="auto"/>
          </w:tcPr>
          <w:p w:rsidR="00F75918" w:rsidRPr="00F75918" w:rsidRDefault="00F75918" w:rsidP="006A76BE">
            <w:pPr>
              <w:jc w:val="center"/>
              <w:rPr>
                <w:highlight w:val="yellow"/>
              </w:rPr>
            </w:pPr>
            <w:r w:rsidRPr="00F75918">
              <w:rPr>
                <w:highlight w:val="yellow"/>
              </w:rPr>
              <w:t>Transgender Day of Remembrance</w:t>
            </w:r>
          </w:p>
        </w:tc>
        <w:tc>
          <w:tcPr>
            <w:tcW w:w="1275" w:type="dxa"/>
            <w:shd w:val="clear" w:color="auto" w:fill="auto"/>
          </w:tcPr>
          <w:p w:rsidR="00F75918" w:rsidRPr="00F75918" w:rsidRDefault="00F75918" w:rsidP="00DF05BD">
            <w:pPr>
              <w:jc w:val="center"/>
              <w:rPr>
                <w:highlight w:val="yellow"/>
              </w:rPr>
            </w:pPr>
            <w:r w:rsidRPr="00F75918">
              <w:rPr>
                <w:highlight w:val="yellow"/>
              </w:rPr>
              <w:t>City flag</w:t>
            </w:r>
          </w:p>
        </w:tc>
        <w:tc>
          <w:tcPr>
            <w:tcW w:w="1843" w:type="dxa"/>
            <w:shd w:val="clear" w:color="auto" w:fill="auto"/>
          </w:tcPr>
          <w:p w:rsidR="00F75918" w:rsidRPr="00F75918" w:rsidRDefault="00F75918" w:rsidP="00995D1A">
            <w:pPr>
              <w:jc w:val="center"/>
              <w:rPr>
                <w:highlight w:val="yellow"/>
              </w:rPr>
            </w:pPr>
            <w:r w:rsidRPr="00F75918">
              <w:rPr>
                <w:highlight w:val="yellow"/>
              </w:rPr>
              <w:t>Transgender flag</w:t>
            </w:r>
          </w:p>
        </w:tc>
        <w:tc>
          <w:tcPr>
            <w:tcW w:w="1418" w:type="dxa"/>
            <w:shd w:val="clear" w:color="auto" w:fill="auto"/>
          </w:tcPr>
          <w:p w:rsidR="00F75918" w:rsidRPr="00F75918" w:rsidRDefault="00F75918" w:rsidP="00995D1A">
            <w:pPr>
              <w:jc w:val="center"/>
              <w:rPr>
                <w:highlight w:val="yellow"/>
              </w:rPr>
            </w:pPr>
          </w:p>
        </w:tc>
      </w:tr>
      <w:tr w:rsidR="00D1677F" w:rsidRPr="00995D1A" w:rsidTr="00D1677F">
        <w:tc>
          <w:tcPr>
            <w:tcW w:w="2127" w:type="dxa"/>
            <w:shd w:val="clear" w:color="auto" w:fill="auto"/>
          </w:tcPr>
          <w:p w:rsidR="00977899" w:rsidRPr="00886533" w:rsidRDefault="00977899" w:rsidP="00995D1A">
            <w:pPr>
              <w:jc w:val="center"/>
            </w:pPr>
            <w:r w:rsidRPr="00886533">
              <w:t>1 December</w:t>
            </w:r>
          </w:p>
        </w:tc>
        <w:tc>
          <w:tcPr>
            <w:tcW w:w="3261" w:type="dxa"/>
            <w:shd w:val="clear" w:color="auto" w:fill="auto"/>
          </w:tcPr>
          <w:p w:rsidR="00977899" w:rsidRPr="00886533" w:rsidRDefault="00977899" w:rsidP="00995D1A">
            <w:pPr>
              <w:jc w:val="center"/>
            </w:pPr>
            <w:r w:rsidRPr="00886533">
              <w:t>West Papua Independence Day</w:t>
            </w:r>
          </w:p>
        </w:tc>
        <w:tc>
          <w:tcPr>
            <w:tcW w:w="1275" w:type="dxa"/>
            <w:shd w:val="clear" w:color="auto" w:fill="auto"/>
          </w:tcPr>
          <w:p w:rsidR="00977899" w:rsidRPr="00886533" w:rsidRDefault="00977899" w:rsidP="00DF05BD">
            <w:pPr>
              <w:jc w:val="center"/>
            </w:pPr>
            <w:r w:rsidRPr="00886533">
              <w:t xml:space="preserve">City </w:t>
            </w:r>
            <w:r w:rsidR="00DF05BD">
              <w:t>f</w:t>
            </w:r>
            <w:r w:rsidRPr="00886533">
              <w:t>lag</w:t>
            </w:r>
          </w:p>
        </w:tc>
        <w:tc>
          <w:tcPr>
            <w:tcW w:w="1843" w:type="dxa"/>
            <w:shd w:val="clear" w:color="auto" w:fill="auto"/>
          </w:tcPr>
          <w:p w:rsidR="00977899" w:rsidRPr="006E1A71" w:rsidRDefault="00977899" w:rsidP="00995D1A">
            <w:pPr>
              <w:jc w:val="center"/>
            </w:pPr>
            <w:r w:rsidRPr="006E1A71">
              <w:t>Flag of West Papua</w:t>
            </w:r>
          </w:p>
        </w:tc>
        <w:tc>
          <w:tcPr>
            <w:tcW w:w="1418" w:type="dxa"/>
            <w:shd w:val="clear" w:color="auto" w:fill="auto"/>
          </w:tcPr>
          <w:p w:rsidR="00977899" w:rsidRPr="00BB6259" w:rsidRDefault="00977899" w:rsidP="00995D1A">
            <w:pPr>
              <w:jc w:val="center"/>
            </w:pPr>
          </w:p>
        </w:tc>
      </w:tr>
      <w:tr w:rsidR="00F75918" w:rsidRPr="00995D1A" w:rsidTr="00D1677F">
        <w:tc>
          <w:tcPr>
            <w:tcW w:w="2127" w:type="dxa"/>
            <w:shd w:val="clear" w:color="auto" w:fill="auto"/>
          </w:tcPr>
          <w:p w:rsidR="00F75918" w:rsidRPr="00F75918" w:rsidRDefault="00F75918" w:rsidP="00995D1A">
            <w:pPr>
              <w:jc w:val="center"/>
              <w:rPr>
                <w:highlight w:val="yellow"/>
              </w:rPr>
            </w:pPr>
            <w:r w:rsidRPr="00F75918">
              <w:rPr>
                <w:highlight w:val="yellow"/>
              </w:rPr>
              <w:t>14 December</w:t>
            </w:r>
          </w:p>
        </w:tc>
        <w:tc>
          <w:tcPr>
            <w:tcW w:w="3261" w:type="dxa"/>
            <w:shd w:val="clear" w:color="auto" w:fill="auto"/>
          </w:tcPr>
          <w:p w:rsidR="00F75918" w:rsidRPr="00F75918" w:rsidRDefault="00F75918" w:rsidP="00995D1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Anniversary of the passing of the Representation of the People Act 1918</w:t>
            </w:r>
          </w:p>
        </w:tc>
        <w:tc>
          <w:tcPr>
            <w:tcW w:w="1275" w:type="dxa"/>
            <w:shd w:val="clear" w:color="auto" w:fill="auto"/>
          </w:tcPr>
          <w:p w:rsidR="00F75918" w:rsidRPr="00F75918" w:rsidRDefault="00F75918" w:rsidP="00DF05B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City flag</w:t>
            </w:r>
          </w:p>
        </w:tc>
        <w:tc>
          <w:tcPr>
            <w:tcW w:w="1843" w:type="dxa"/>
            <w:shd w:val="clear" w:color="auto" w:fill="auto"/>
          </w:tcPr>
          <w:p w:rsidR="00F75918" w:rsidRPr="00F75918" w:rsidRDefault="00F75918" w:rsidP="00995D1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Suffrage flag</w:t>
            </w:r>
          </w:p>
        </w:tc>
        <w:tc>
          <w:tcPr>
            <w:tcW w:w="1418" w:type="dxa"/>
            <w:shd w:val="clear" w:color="auto" w:fill="auto"/>
          </w:tcPr>
          <w:p w:rsidR="00F75918" w:rsidRPr="00F75918" w:rsidRDefault="00F75918" w:rsidP="00995D1A">
            <w:pPr>
              <w:jc w:val="center"/>
              <w:rPr>
                <w:highlight w:val="yellow"/>
              </w:rPr>
            </w:pPr>
          </w:p>
        </w:tc>
      </w:tr>
    </w:tbl>
    <w:p w:rsidR="00D61B9E" w:rsidRDefault="00D61B9E" w:rsidP="008940EF"/>
    <w:p w:rsidR="00EA1CBC" w:rsidRDefault="00D61B9E" w:rsidP="008940EF">
      <w:r>
        <w:t>*D</w:t>
      </w:r>
      <w:r w:rsidR="008940EF" w:rsidRPr="008940EF">
        <w:t xml:space="preserve">ates that change from year to year.  </w:t>
      </w:r>
    </w:p>
    <w:p w:rsidR="001F224F" w:rsidRPr="001F224F" w:rsidRDefault="001F224F" w:rsidP="001F224F">
      <w:pPr>
        <w:rPr>
          <w:rFonts w:cs="Arial"/>
        </w:rPr>
      </w:pPr>
      <w:r w:rsidRPr="001F224F">
        <w:rPr>
          <w:rFonts w:cs="Arial"/>
          <w:b/>
        </w:rPr>
        <w:t xml:space="preserve">Note:  </w:t>
      </w:r>
      <w:r w:rsidRPr="001F224F">
        <w:rPr>
          <w:rFonts w:cs="Arial"/>
        </w:rPr>
        <w:t>Highlighted text represents changes</w:t>
      </w:r>
    </w:p>
    <w:p w:rsidR="001F224F" w:rsidRDefault="001F224F" w:rsidP="008940EF"/>
    <w:sectPr w:rsidR="001F224F" w:rsidSect="007E281F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35" w:rsidRDefault="00FA1B35" w:rsidP="00FA1B35">
      <w:r>
        <w:separator/>
      </w:r>
    </w:p>
  </w:endnote>
  <w:endnote w:type="continuationSeparator" w:id="0">
    <w:p w:rsidR="00FA1B35" w:rsidRDefault="00FA1B35" w:rsidP="00FA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35" w:rsidRDefault="00FA1B35" w:rsidP="00FA1B35">
      <w:r>
        <w:separator/>
      </w:r>
    </w:p>
  </w:footnote>
  <w:footnote w:type="continuationSeparator" w:id="0">
    <w:p w:rsidR="00FA1B35" w:rsidRDefault="00FA1B35" w:rsidP="00FA1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35" w:rsidRPr="00FA1B35" w:rsidRDefault="00FA1B35">
    <w:pPr>
      <w:pStyle w:val="Header"/>
      <w:rPr>
        <w:b/>
      </w:rPr>
    </w:pPr>
    <w:r w:rsidRPr="00FA1B35">
      <w:rPr>
        <w:b/>
      </w:rPr>
      <w:t>Appendix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02"/>
    <w:rsid w:val="00004B78"/>
    <w:rsid w:val="00006460"/>
    <w:rsid w:val="000162C5"/>
    <w:rsid w:val="00032525"/>
    <w:rsid w:val="00034B81"/>
    <w:rsid w:val="00046427"/>
    <w:rsid w:val="00046806"/>
    <w:rsid w:val="00050681"/>
    <w:rsid w:val="00054B1A"/>
    <w:rsid w:val="0005546D"/>
    <w:rsid w:val="00057194"/>
    <w:rsid w:val="00065118"/>
    <w:rsid w:val="00072920"/>
    <w:rsid w:val="00073E83"/>
    <w:rsid w:val="00094C58"/>
    <w:rsid w:val="000973AB"/>
    <w:rsid w:val="000B2DA1"/>
    <w:rsid w:val="000B4E7B"/>
    <w:rsid w:val="000B60D7"/>
    <w:rsid w:val="000D2D3C"/>
    <w:rsid w:val="000D566C"/>
    <w:rsid w:val="000E1E64"/>
    <w:rsid w:val="000E357B"/>
    <w:rsid w:val="00100D15"/>
    <w:rsid w:val="00103308"/>
    <w:rsid w:val="001154DA"/>
    <w:rsid w:val="00116113"/>
    <w:rsid w:val="00127680"/>
    <w:rsid w:val="00145DB6"/>
    <w:rsid w:val="0015162D"/>
    <w:rsid w:val="00152067"/>
    <w:rsid w:val="00154B26"/>
    <w:rsid w:val="001856A1"/>
    <w:rsid w:val="00186A6F"/>
    <w:rsid w:val="00195D73"/>
    <w:rsid w:val="001A19C6"/>
    <w:rsid w:val="001C1C7B"/>
    <w:rsid w:val="001C32C8"/>
    <w:rsid w:val="001C6143"/>
    <w:rsid w:val="001C698E"/>
    <w:rsid w:val="001C772C"/>
    <w:rsid w:val="001D29E7"/>
    <w:rsid w:val="001E0BB8"/>
    <w:rsid w:val="001E4927"/>
    <w:rsid w:val="001E5178"/>
    <w:rsid w:val="001E616D"/>
    <w:rsid w:val="001F1F41"/>
    <w:rsid w:val="001F224F"/>
    <w:rsid w:val="001F40EF"/>
    <w:rsid w:val="001F4F83"/>
    <w:rsid w:val="001F529F"/>
    <w:rsid w:val="001F5401"/>
    <w:rsid w:val="00201AC9"/>
    <w:rsid w:val="00203C70"/>
    <w:rsid w:val="002041C5"/>
    <w:rsid w:val="002043D6"/>
    <w:rsid w:val="002233F7"/>
    <w:rsid w:val="00224544"/>
    <w:rsid w:val="00242F9E"/>
    <w:rsid w:val="0024751D"/>
    <w:rsid w:val="00250F26"/>
    <w:rsid w:val="002921BA"/>
    <w:rsid w:val="002D0784"/>
    <w:rsid w:val="002D0D33"/>
    <w:rsid w:val="002D5DE9"/>
    <w:rsid w:val="002D7E58"/>
    <w:rsid w:val="002E18DA"/>
    <w:rsid w:val="002E43D4"/>
    <w:rsid w:val="002E7F6B"/>
    <w:rsid w:val="002F2120"/>
    <w:rsid w:val="003060B6"/>
    <w:rsid w:val="00317DA1"/>
    <w:rsid w:val="00323841"/>
    <w:rsid w:val="00333AC9"/>
    <w:rsid w:val="0033588F"/>
    <w:rsid w:val="0033655F"/>
    <w:rsid w:val="003675AB"/>
    <w:rsid w:val="003702E8"/>
    <w:rsid w:val="00380F80"/>
    <w:rsid w:val="00382113"/>
    <w:rsid w:val="003B0BCC"/>
    <w:rsid w:val="003C02A5"/>
    <w:rsid w:val="003C1FDB"/>
    <w:rsid w:val="003C7783"/>
    <w:rsid w:val="003D01BE"/>
    <w:rsid w:val="003F3B7C"/>
    <w:rsid w:val="00417BCB"/>
    <w:rsid w:val="00436B21"/>
    <w:rsid w:val="0044066C"/>
    <w:rsid w:val="0044678B"/>
    <w:rsid w:val="004516D8"/>
    <w:rsid w:val="004529A8"/>
    <w:rsid w:val="00456A19"/>
    <w:rsid w:val="00463B9F"/>
    <w:rsid w:val="004664A7"/>
    <w:rsid w:val="00472A2B"/>
    <w:rsid w:val="0048374D"/>
    <w:rsid w:val="00491862"/>
    <w:rsid w:val="00491FEC"/>
    <w:rsid w:val="004929AB"/>
    <w:rsid w:val="004C2900"/>
    <w:rsid w:val="004D2DE2"/>
    <w:rsid w:val="004D5C2D"/>
    <w:rsid w:val="004E55F0"/>
    <w:rsid w:val="004F3C68"/>
    <w:rsid w:val="004F5ED8"/>
    <w:rsid w:val="005011DD"/>
    <w:rsid w:val="005123DB"/>
    <w:rsid w:val="00523424"/>
    <w:rsid w:val="0053360A"/>
    <w:rsid w:val="005374F5"/>
    <w:rsid w:val="00545D10"/>
    <w:rsid w:val="00553402"/>
    <w:rsid w:val="00556930"/>
    <w:rsid w:val="00556EDB"/>
    <w:rsid w:val="005633BB"/>
    <w:rsid w:val="00563615"/>
    <w:rsid w:val="0058057B"/>
    <w:rsid w:val="00590F7E"/>
    <w:rsid w:val="00596276"/>
    <w:rsid w:val="005A76AA"/>
    <w:rsid w:val="005B7020"/>
    <w:rsid w:val="005D4649"/>
    <w:rsid w:val="005E3B6E"/>
    <w:rsid w:val="005F27EF"/>
    <w:rsid w:val="0061105D"/>
    <w:rsid w:val="006140B0"/>
    <w:rsid w:val="006145DC"/>
    <w:rsid w:val="00614DE0"/>
    <w:rsid w:val="00615482"/>
    <w:rsid w:val="00634F9B"/>
    <w:rsid w:val="00635DF6"/>
    <w:rsid w:val="006374A2"/>
    <w:rsid w:val="006466E1"/>
    <w:rsid w:val="00647936"/>
    <w:rsid w:val="00652DCF"/>
    <w:rsid w:val="0065590E"/>
    <w:rsid w:val="00662D74"/>
    <w:rsid w:val="006749B2"/>
    <w:rsid w:val="0068248D"/>
    <w:rsid w:val="00685462"/>
    <w:rsid w:val="006A5659"/>
    <w:rsid w:val="006A76BE"/>
    <w:rsid w:val="006B22FA"/>
    <w:rsid w:val="006B593A"/>
    <w:rsid w:val="006B7957"/>
    <w:rsid w:val="006B7F17"/>
    <w:rsid w:val="006C67EA"/>
    <w:rsid w:val="006D5E86"/>
    <w:rsid w:val="006D70AD"/>
    <w:rsid w:val="006D70F9"/>
    <w:rsid w:val="006E11A3"/>
    <w:rsid w:val="006E1A71"/>
    <w:rsid w:val="006E265F"/>
    <w:rsid w:val="006F7816"/>
    <w:rsid w:val="0070695B"/>
    <w:rsid w:val="007236EB"/>
    <w:rsid w:val="00730B01"/>
    <w:rsid w:val="00737CAA"/>
    <w:rsid w:val="00743ADE"/>
    <w:rsid w:val="00756B05"/>
    <w:rsid w:val="00762840"/>
    <w:rsid w:val="0076766F"/>
    <w:rsid w:val="00786986"/>
    <w:rsid w:val="00791284"/>
    <w:rsid w:val="007A12CB"/>
    <w:rsid w:val="007B1194"/>
    <w:rsid w:val="007B58F6"/>
    <w:rsid w:val="007B5EC0"/>
    <w:rsid w:val="007C3FC0"/>
    <w:rsid w:val="007D201A"/>
    <w:rsid w:val="007D5E0B"/>
    <w:rsid w:val="007E198D"/>
    <w:rsid w:val="007E281F"/>
    <w:rsid w:val="007F474A"/>
    <w:rsid w:val="007F767C"/>
    <w:rsid w:val="0081751E"/>
    <w:rsid w:val="00825181"/>
    <w:rsid w:val="008259CC"/>
    <w:rsid w:val="008402D8"/>
    <w:rsid w:val="008422DE"/>
    <w:rsid w:val="00846555"/>
    <w:rsid w:val="00863E20"/>
    <w:rsid w:val="00864073"/>
    <w:rsid w:val="00867181"/>
    <w:rsid w:val="0086749B"/>
    <w:rsid w:val="00882D45"/>
    <w:rsid w:val="00886533"/>
    <w:rsid w:val="00887582"/>
    <w:rsid w:val="008940EF"/>
    <w:rsid w:val="00894D9B"/>
    <w:rsid w:val="00897C66"/>
    <w:rsid w:val="008C36A5"/>
    <w:rsid w:val="008E3E94"/>
    <w:rsid w:val="008E50BC"/>
    <w:rsid w:val="008E5C9D"/>
    <w:rsid w:val="008F462B"/>
    <w:rsid w:val="008F760E"/>
    <w:rsid w:val="009004F5"/>
    <w:rsid w:val="009213D1"/>
    <w:rsid w:val="009227DA"/>
    <w:rsid w:val="0092375C"/>
    <w:rsid w:val="00937813"/>
    <w:rsid w:val="00944B6C"/>
    <w:rsid w:val="00945E55"/>
    <w:rsid w:val="00947D4E"/>
    <w:rsid w:val="00953732"/>
    <w:rsid w:val="00954F70"/>
    <w:rsid w:val="009618B3"/>
    <w:rsid w:val="009653E3"/>
    <w:rsid w:val="00970592"/>
    <w:rsid w:val="00970862"/>
    <w:rsid w:val="0097540A"/>
    <w:rsid w:val="00977899"/>
    <w:rsid w:val="009809AD"/>
    <w:rsid w:val="0098526A"/>
    <w:rsid w:val="00985432"/>
    <w:rsid w:val="009856A8"/>
    <w:rsid w:val="00995D1A"/>
    <w:rsid w:val="009A7E44"/>
    <w:rsid w:val="009B3C0F"/>
    <w:rsid w:val="009C2F89"/>
    <w:rsid w:val="009C4DFB"/>
    <w:rsid w:val="009C742E"/>
    <w:rsid w:val="009D0ACD"/>
    <w:rsid w:val="009D0EA2"/>
    <w:rsid w:val="009D1FD7"/>
    <w:rsid w:val="009E4B68"/>
    <w:rsid w:val="009F3000"/>
    <w:rsid w:val="009F5234"/>
    <w:rsid w:val="009F6A63"/>
    <w:rsid w:val="009F6D6A"/>
    <w:rsid w:val="00A21254"/>
    <w:rsid w:val="00A22053"/>
    <w:rsid w:val="00A3299E"/>
    <w:rsid w:val="00A61258"/>
    <w:rsid w:val="00A67EBC"/>
    <w:rsid w:val="00A82106"/>
    <w:rsid w:val="00A962A1"/>
    <w:rsid w:val="00A970B8"/>
    <w:rsid w:val="00AA4C6D"/>
    <w:rsid w:val="00AA55A4"/>
    <w:rsid w:val="00AB4852"/>
    <w:rsid w:val="00AC0495"/>
    <w:rsid w:val="00AD3715"/>
    <w:rsid w:val="00AD4411"/>
    <w:rsid w:val="00AD5562"/>
    <w:rsid w:val="00B018FB"/>
    <w:rsid w:val="00B065E5"/>
    <w:rsid w:val="00B1482E"/>
    <w:rsid w:val="00B228E7"/>
    <w:rsid w:val="00B33BC6"/>
    <w:rsid w:val="00B45955"/>
    <w:rsid w:val="00B477D3"/>
    <w:rsid w:val="00B54FBE"/>
    <w:rsid w:val="00B628B5"/>
    <w:rsid w:val="00B645CF"/>
    <w:rsid w:val="00B725EF"/>
    <w:rsid w:val="00B7499B"/>
    <w:rsid w:val="00B80595"/>
    <w:rsid w:val="00B81CF3"/>
    <w:rsid w:val="00B9388D"/>
    <w:rsid w:val="00B95483"/>
    <w:rsid w:val="00BA12E7"/>
    <w:rsid w:val="00BA1BAA"/>
    <w:rsid w:val="00BB0E8E"/>
    <w:rsid w:val="00BB6259"/>
    <w:rsid w:val="00BD3310"/>
    <w:rsid w:val="00BD52D5"/>
    <w:rsid w:val="00BE5130"/>
    <w:rsid w:val="00BE7E09"/>
    <w:rsid w:val="00BF58ED"/>
    <w:rsid w:val="00C034A3"/>
    <w:rsid w:val="00C10CB5"/>
    <w:rsid w:val="00C14BEE"/>
    <w:rsid w:val="00C23436"/>
    <w:rsid w:val="00C30E8F"/>
    <w:rsid w:val="00C31091"/>
    <w:rsid w:val="00C3586A"/>
    <w:rsid w:val="00C36802"/>
    <w:rsid w:val="00C36EC6"/>
    <w:rsid w:val="00C53751"/>
    <w:rsid w:val="00C6673C"/>
    <w:rsid w:val="00C66E71"/>
    <w:rsid w:val="00C74909"/>
    <w:rsid w:val="00C9024E"/>
    <w:rsid w:val="00C967C6"/>
    <w:rsid w:val="00CA7435"/>
    <w:rsid w:val="00CB3DD2"/>
    <w:rsid w:val="00D03AB9"/>
    <w:rsid w:val="00D0571A"/>
    <w:rsid w:val="00D07875"/>
    <w:rsid w:val="00D1677F"/>
    <w:rsid w:val="00D36916"/>
    <w:rsid w:val="00D3793F"/>
    <w:rsid w:val="00D37AA2"/>
    <w:rsid w:val="00D508C4"/>
    <w:rsid w:val="00D61B9E"/>
    <w:rsid w:val="00D77D10"/>
    <w:rsid w:val="00D81A00"/>
    <w:rsid w:val="00D82710"/>
    <w:rsid w:val="00D8339A"/>
    <w:rsid w:val="00D8764C"/>
    <w:rsid w:val="00D939E0"/>
    <w:rsid w:val="00D943B1"/>
    <w:rsid w:val="00D9475F"/>
    <w:rsid w:val="00DB5D82"/>
    <w:rsid w:val="00DC13EE"/>
    <w:rsid w:val="00DD7721"/>
    <w:rsid w:val="00DE0C75"/>
    <w:rsid w:val="00DE6D6C"/>
    <w:rsid w:val="00DF05BD"/>
    <w:rsid w:val="00DF082B"/>
    <w:rsid w:val="00DF6DD2"/>
    <w:rsid w:val="00E01E73"/>
    <w:rsid w:val="00E0275C"/>
    <w:rsid w:val="00E14A45"/>
    <w:rsid w:val="00E16298"/>
    <w:rsid w:val="00E21CAC"/>
    <w:rsid w:val="00E2395D"/>
    <w:rsid w:val="00E330BE"/>
    <w:rsid w:val="00E40E0E"/>
    <w:rsid w:val="00E43240"/>
    <w:rsid w:val="00E43D8C"/>
    <w:rsid w:val="00E560F2"/>
    <w:rsid w:val="00E5792E"/>
    <w:rsid w:val="00E73861"/>
    <w:rsid w:val="00E86109"/>
    <w:rsid w:val="00EA1CBC"/>
    <w:rsid w:val="00EB66FC"/>
    <w:rsid w:val="00EB71EA"/>
    <w:rsid w:val="00ED3A3D"/>
    <w:rsid w:val="00ED5D06"/>
    <w:rsid w:val="00ED7E2C"/>
    <w:rsid w:val="00EF043D"/>
    <w:rsid w:val="00F122CF"/>
    <w:rsid w:val="00F13414"/>
    <w:rsid w:val="00F17433"/>
    <w:rsid w:val="00F23B5D"/>
    <w:rsid w:val="00F26CD7"/>
    <w:rsid w:val="00F31649"/>
    <w:rsid w:val="00F325D9"/>
    <w:rsid w:val="00F35F32"/>
    <w:rsid w:val="00F44EEE"/>
    <w:rsid w:val="00F75918"/>
    <w:rsid w:val="00F76CD2"/>
    <w:rsid w:val="00F81F80"/>
    <w:rsid w:val="00F93D17"/>
    <w:rsid w:val="00F972C2"/>
    <w:rsid w:val="00FA1B35"/>
    <w:rsid w:val="00FA2ECB"/>
    <w:rsid w:val="00FB01FD"/>
    <w:rsid w:val="00FB1C51"/>
    <w:rsid w:val="00FB30AB"/>
    <w:rsid w:val="00FB550C"/>
    <w:rsid w:val="00FD7F44"/>
    <w:rsid w:val="00FE3C24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3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52D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2DCF"/>
    <w:rPr>
      <w:sz w:val="20"/>
      <w:szCs w:val="20"/>
    </w:rPr>
  </w:style>
  <w:style w:type="character" w:customStyle="1" w:styleId="CommentTextChar">
    <w:name w:val="Comment Text Char"/>
    <w:link w:val="CommentText"/>
    <w:rsid w:val="00652DC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52DCF"/>
    <w:rPr>
      <w:b/>
      <w:bCs/>
    </w:rPr>
  </w:style>
  <w:style w:type="character" w:customStyle="1" w:styleId="CommentSubjectChar">
    <w:name w:val="Comment Subject Char"/>
    <w:link w:val="CommentSubject"/>
    <w:rsid w:val="00652DCF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652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2D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A1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A1B3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FA1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A1B35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3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52D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2DCF"/>
    <w:rPr>
      <w:sz w:val="20"/>
      <w:szCs w:val="20"/>
    </w:rPr>
  </w:style>
  <w:style w:type="character" w:customStyle="1" w:styleId="CommentTextChar">
    <w:name w:val="Comment Text Char"/>
    <w:link w:val="CommentText"/>
    <w:rsid w:val="00652DC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52DCF"/>
    <w:rPr>
      <w:b/>
      <w:bCs/>
    </w:rPr>
  </w:style>
  <w:style w:type="character" w:customStyle="1" w:styleId="CommentSubjectChar">
    <w:name w:val="Comment Subject Char"/>
    <w:link w:val="CommentSubject"/>
    <w:rsid w:val="00652DCF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652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2D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A1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A1B3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FA1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A1B3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F464-DF67-40C8-8195-95F19726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9EED772D</Template>
  <TotalTime>35</TotalTime>
  <Pages>2</Pages>
  <Words>309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3</vt:lpstr>
    </vt:vector>
  </TitlesOfParts>
  <Company>OCC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creator>wreed</dc:creator>
  <cp:lastModifiedBy>JMitchell</cp:lastModifiedBy>
  <cp:revision>11</cp:revision>
  <cp:lastPrinted>2019-03-04T12:24:00Z</cp:lastPrinted>
  <dcterms:created xsi:type="dcterms:W3CDTF">2019-02-04T10:16:00Z</dcterms:created>
  <dcterms:modified xsi:type="dcterms:W3CDTF">2019-03-05T11:39:00Z</dcterms:modified>
</cp:coreProperties>
</file>